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Layout w:type="fixed"/>
        <w:tblLook w:val="0000" w:firstRow="0" w:lastRow="0" w:firstColumn="0" w:lastColumn="0" w:noHBand="0" w:noVBand="0"/>
      </w:tblPr>
      <w:tblGrid>
        <w:gridCol w:w="254"/>
        <w:gridCol w:w="268"/>
        <w:gridCol w:w="36"/>
        <w:gridCol w:w="441"/>
        <w:gridCol w:w="9"/>
        <w:gridCol w:w="171"/>
        <w:gridCol w:w="77"/>
        <w:gridCol w:w="13"/>
        <w:gridCol w:w="340"/>
        <w:gridCol w:w="479"/>
        <w:gridCol w:w="90"/>
        <w:gridCol w:w="230"/>
        <w:gridCol w:w="40"/>
        <w:gridCol w:w="810"/>
        <w:gridCol w:w="46"/>
        <w:gridCol w:w="134"/>
        <w:gridCol w:w="252"/>
        <w:gridCol w:w="108"/>
        <w:gridCol w:w="437"/>
        <w:gridCol w:w="373"/>
        <w:gridCol w:w="90"/>
        <w:gridCol w:w="438"/>
        <w:gridCol w:w="84"/>
        <w:gridCol w:w="18"/>
        <w:gridCol w:w="218"/>
        <w:gridCol w:w="133"/>
        <w:gridCol w:w="443"/>
        <w:gridCol w:w="286"/>
        <w:gridCol w:w="252"/>
        <w:gridCol w:w="18"/>
        <w:gridCol w:w="216"/>
        <w:gridCol w:w="126"/>
        <w:gridCol w:w="18"/>
        <w:gridCol w:w="72"/>
        <w:gridCol w:w="378"/>
        <w:gridCol w:w="90"/>
        <w:gridCol w:w="180"/>
        <w:gridCol w:w="522"/>
        <w:gridCol w:w="18"/>
        <w:gridCol w:w="267"/>
        <w:gridCol w:w="183"/>
        <w:gridCol w:w="45"/>
        <w:gridCol w:w="65"/>
        <w:gridCol w:w="232"/>
        <w:gridCol w:w="360"/>
        <w:gridCol w:w="108"/>
        <w:gridCol w:w="72"/>
        <w:gridCol w:w="288"/>
        <w:gridCol w:w="90"/>
        <w:gridCol w:w="66"/>
        <w:gridCol w:w="294"/>
        <w:gridCol w:w="72"/>
        <w:gridCol w:w="276"/>
        <w:gridCol w:w="296"/>
        <w:gridCol w:w="436"/>
        <w:gridCol w:w="702"/>
      </w:tblGrid>
      <w:tr w:rsidR="00765C22" w:rsidTr="008E0EF6">
        <w:trPr>
          <w:gridAfter w:val="1"/>
          <w:wAfter w:w="702" w:type="dxa"/>
          <w:trHeight w:val="369"/>
        </w:trPr>
        <w:tc>
          <w:tcPr>
            <w:tcW w:w="11358" w:type="dxa"/>
            <w:gridSpan w:val="55"/>
          </w:tcPr>
          <w:p w:rsidR="00765C22" w:rsidRDefault="00765C22" w:rsidP="0064349A">
            <w:pPr>
              <w:spacing w:after="120"/>
              <w:jc w:val="center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Request For Refund Of Accumulated Contributions</w:t>
            </w:r>
          </w:p>
        </w:tc>
      </w:tr>
      <w:tr w:rsidR="00CF3871" w:rsidRPr="00CF3871" w:rsidTr="008E0EF6">
        <w:trPr>
          <w:gridAfter w:val="1"/>
          <w:wAfter w:w="702" w:type="dxa"/>
        </w:trPr>
        <w:tc>
          <w:tcPr>
            <w:tcW w:w="6948" w:type="dxa"/>
            <w:gridSpan w:val="33"/>
          </w:tcPr>
          <w:p w:rsidR="00CF3871" w:rsidRPr="00CF3871" w:rsidRDefault="00CF3871">
            <w:pPr>
              <w:rPr>
                <w:sz w:val="16"/>
                <w:szCs w:val="16"/>
              </w:rPr>
            </w:pPr>
            <w:r w:rsidRPr="00CF3871">
              <w:rPr>
                <w:sz w:val="16"/>
                <w:szCs w:val="16"/>
              </w:rPr>
              <w:t>To the Board of Trustees</w:t>
            </w:r>
          </w:p>
          <w:p w:rsidR="00CF3871" w:rsidRDefault="00CF3871">
            <w:pPr>
              <w:rPr>
                <w:sz w:val="16"/>
                <w:szCs w:val="16"/>
              </w:rPr>
            </w:pPr>
            <w:r w:rsidRPr="00CF3871">
              <w:rPr>
                <w:sz w:val="16"/>
                <w:szCs w:val="16"/>
              </w:rPr>
              <w:t>Arkansas State Highway Employees</w:t>
            </w:r>
            <w:r w:rsidR="000C4900">
              <w:rPr>
                <w:sz w:val="16"/>
                <w:szCs w:val="16"/>
              </w:rPr>
              <w:t xml:space="preserve">’ </w:t>
            </w:r>
            <w:r w:rsidRPr="00CF3871">
              <w:rPr>
                <w:sz w:val="16"/>
                <w:szCs w:val="16"/>
              </w:rPr>
              <w:t>Retirement System</w:t>
            </w:r>
          </w:p>
          <w:p w:rsidR="00CF3871" w:rsidRPr="00CF3871" w:rsidRDefault="00CF3871">
            <w:pPr>
              <w:rPr>
                <w:sz w:val="16"/>
                <w:szCs w:val="16"/>
              </w:rPr>
            </w:pPr>
            <w:r w:rsidRPr="00CF3871">
              <w:rPr>
                <w:sz w:val="16"/>
                <w:szCs w:val="16"/>
              </w:rPr>
              <w:t>Little Rock, Arkansas</w:t>
            </w:r>
          </w:p>
        </w:tc>
        <w:tc>
          <w:tcPr>
            <w:tcW w:w="1527" w:type="dxa"/>
            <w:gridSpan w:val="7"/>
            <w:vAlign w:val="bottom"/>
          </w:tcPr>
          <w:p w:rsidR="00CF3871" w:rsidRDefault="00CF3871" w:rsidP="004A707C">
            <w:pPr>
              <w:ind w:right="-72"/>
              <w:jc w:val="right"/>
            </w:pPr>
            <w:r>
              <w:t>Date</w:t>
            </w:r>
          </w:p>
        </w:tc>
        <w:tc>
          <w:tcPr>
            <w:tcW w:w="2883" w:type="dxa"/>
            <w:gridSpan w:val="15"/>
            <w:tcBorders>
              <w:bottom w:val="single" w:sz="4" w:space="0" w:color="auto"/>
            </w:tcBorders>
            <w:vAlign w:val="bottom"/>
          </w:tcPr>
          <w:p w:rsidR="00CF3871" w:rsidRDefault="00CF3871" w:rsidP="009C705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0" w:name="Text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0"/>
          </w:p>
        </w:tc>
      </w:tr>
      <w:tr w:rsidR="00CF3871" w:rsidRPr="002E233F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CF3871" w:rsidRPr="002E233F" w:rsidRDefault="00CF3871" w:rsidP="00F4795A">
            <w:pPr>
              <w:jc w:val="center"/>
              <w:rPr>
                <w:rFonts w:ascii="Courier New" w:hAnsi="Courier New"/>
                <w:sz w:val="10"/>
                <w:szCs w:val="10"/>
              </w:rPr>
            </w:pPr>
          </w:p>
        </w:tc>
      </w:tr>
      <w:tr w:rsidR="00CF3871" w:rsidTr="008E0EF6">
        <w:trPr>
          <w:gridAfter w:val="1"/>
          <w:wAfter w:w="702" w:type="dxa"/>
        </w:trPr>
        <w:tc>
          <w:tcPr>
            <w:tcW w:w="1179" w:type="dxa"/>
            <w:gridSpan w:val="6"/>
            <w:vAlign w:val="bottom"/>
          </w:tcPr>
          <w:p w:rsidR="00CF3871" w:rsidRDefault="00CF3871" w:rsidP="00F4795A">
            <w:pPr>
              <w:ind w:right="-45"/>
            </w:pPr>
            <w:r>
              <w:t>Employee’s</w:t>
            </w:r>
          </w:p>
          <w:p w:rsidR="00CF3871" w:rsidRDefault="00CF3871" w:rsidP="00F4795A">
            <w:pPr>
              <w:ind w:right="-45"/>
            </w:pPr>
            <w:r>
              <w:t>Full Name</w:t>
            </w:r>
          </w:p>
        </w:tc>
        <w:tc>
          <w:tcPr>
            <w:tcW w:w="2619" w:type="dxa"/>
            <w:gridSpan w:val="12"/>
            <w:tcBorders>
              <w:bottom w:val="single" w:sz="6" w:space="0" w:color="auto"/>
            </w:tcBorders>
            <w:vAlign w:val="bottom"/>
          </w:tcPr>
          <w:p w:rsidR="00CF3871" w:rsidRDefault="00BA52A0" w:rsidP="009C7054">
            <w:pPr>
              <w:ind w:left="-29" w:right="-2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2" w:name="_GoBack"/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bookmarkEnd w:id="2"/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2790" w:type="dxa"/>
            <w:gridSpan w:val="12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ind w:left="-29" w:right="-29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3" w:name="Text3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3"/>
          </w:p>
        </w:tc>
        <w:tc>
          <w:tcPr>
            <w:tcW w:w="1620" w:type="dxa"/>
            <w:gridSpan w:val="9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ind w:left="-29" w:right="-29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4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1620" w:type="dxa"/>
            <w:gridSpan w:val="9"/>
            <w:vAlign w:val="bottom"/>
          </w:tcPr>
          <w:p w:rsidR="00CF3871" w:rsidRDefault="00CF3871" w:rsidP="00D128E6">
            <w:pPr>
              <w:pStyle w:val="Header"/>
              <w:tabs>
                <w:tab w:val="clear" w:pos="4320"/>
                <w:tab w:val="clear" w:pos="8640"/>
              </w:tabs>
              <w:ind w:right="-63"/>
            </w:pPr>
            <w:r>
              <w:t>Employee ID No.</w:t>
            </w:r>
          </w:p>
        </w:tc>
        <w:tc>
          <w:tcPr>
            <w:tcW w:w="1530" w:type="dxa"/>
            <w:gridSpan w:val="7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5" w:name="Text5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</w:tr>
      <w:tr w:rsidR="00CF3871" w:rsidTr="008E0EF6">
        <w:trPr>
          <w:gridAfter w:val="1"/>
          <w:wAfter w:w="702" w:type="dxa"/>
        </w:trPr>
        <w:tc>
          <w:tcPr>
            <w:tcW w:w="1179" w:type="dxa"/>
            <w:gridSpan w:val="6"/>
          </w:tcPr>
          <w:p w:rsidR="00CF3871" w:rsidRDefault="00CF3871"/>
        </w:tc>
        <w:tc>
          <w:tcPr>
            <w:tcW w:w="2619" w:type="dxa"/>
            <w:gridSpan w:val="12"/>
          </w:tcPr>
          <w:p w:rsidR="00CF3871" w:rsidRDefault="00CF3871" w:rsidP="00696557">
            <w:pPr>
              <w:ind w:left="-29" w:right="-29"/>
              <w:jc w:val="center"/>
              <w:rPr>
                <w:sz w:val="18"/>
              </w:rPr>
            </w:pPr>
            <w:r>
              <w:rPr>
                <w:sz w:val="18"/>
              </w:rPr>
              <w:t>(Last)</w:t>
            </w:r>
          </w:p>
        </w:tc>
        <w:tc>
          <w:tcPr>
            <w:tcW w:w="2790" w:type="dxa"/>
            <w:gridSpan w:val="12"/>
          </w:tcPr>
          <w:p w:rsidR="00CF3871" w:rsidRDefault="00CF3871" w:rsidP="00696557">
            <w:pPr>
              <w:ind w:left="-29" w:right="-29"/>
              <w:jc w:val="center"/>
              <w:rPr>
                <w:sz w:val="18"/>
              </w:rPr>
            </w:pPr>
            <w:r>
              <w:rPr>
                <w:sz w:val="18"/>
              </w:rPr>
              <w:t>(First)</w:t>
            </w:r>
          </w:p>
        </w:tc>
        <w:tc>
          <w:tcPr>
            <w:tcW w:w="1620" w:type="dxa"/>
            <w:gridSpan w:val="9"/>
          </w:tcPr>
          <w:p w:rsidR="00CF3871" w:rsidRDefault="00CF3871" w:rsidP="00696557">
            <w:pPr>
              <w:ind w:left="-29" w:right="-29"/>
              <w:jc w:val="center"/>
              <w:rPr>
                <w:sz w:val="18"/>
              </w:rPr>
            </w:pPr>
            <w:r>
              <w:rPr>
                <w:sz w:val="18"/>
              </w:rPr>
              <w:t>(Middle)</w:t>
            </w:r>
          </w:p>
        </w:tc>
        <w:tc>
          <w:tcPr>
            <w:tcW w:w="1620" w:type="dxa"/>
            <w:gridSpan w:val="9"/>
          </w:tcPr>
          <w:p w:rsidR="00CF3871" w:rsidRDefault="00CF3871"/>
        </w:tc>
        <w:tc>
          <w:tcPr>
            <w:tcW w:w="1530" w:type="dxa"/>
            <w:gridSpan w:val="7"/>
          </w:tcPr>
          <w:p w:rsidR="00CF3871" w:rsidRDefault="00CF3871"/>
        </w:tc>
      </w:tr>
      <w:tr w:rsidR="00CF3871" w:rsidRPr="002E233F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CF3871" w:rsidRPr="002E233F" w:rsidRDefault="00CF3871">
            <w:pPr>
              <w:rPr>
                <w:sz w:val="16"/>
                <w:szCs w:val="16"/>
              </w:rPr>
            </w:pPr>
          </w:p>
        </w:tc>
      </w:tr>
      <w:tr w:rsidR="00CF3871" w:rsidTr="008E0EF6">
        <w:trPr>
          <w:gridAfter w:val="1"/>
          <w:wAfter w:w="702" w:type="dxa"/>
        </w:trPr>
        <w:tc>
          <w:tcPr>
            <w:tcW w:w="2448" w:type="dxa"/>
            <w:gridSpan w:val="13"/>
            <w:vAlign w:val="bottom"/>
          </w:tcPr>
          <w:p w:rsidR="00CF3871" w:rsidRDefault="00CF3871" w:rsidP="00F4795A">
            <w:pPr>
              <w:ind w:right="-67"/>
            </w:pPr>
            <w:r>
              <w:t>Permanent Mailing Address</w:t>
            </w:r>
          </w:p>
        </w:tc>
        <w:tc>
          <w:tcPr>
            <w:tcW w:w="4140" w:type="dxa"/>
            <w:gridSpan w:val="17"/>
            <w:tcBorders>
              <w:bottom w:val="single" w:sz="6" w:space="0" w:color="auto"/>
            </w:tcBorders>
            <w:vAlign w:val="bottom"/>
          </w:tcPr>
          <w:p w:rsidR="00CF3871" w:rsidRDefault="009C7054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6" w:name="Text8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bookmarkStart w:id="7" w:name="Text6"/>
        <w:tc>
          <w:tcPr>
            <w:tcW w:w="2880" w:type="dxa"/>
            <w:gridSpan w:val="16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bookmarkEnd w:id="7"/>
        <w:tc>
          <w:tcPr>
            <w:tcW w:w="810" w:type="dxa"/>
            <w:gridSpan w:val="5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  <w:vAlign w:val="bottom"/>
          </w:tcPr>
          <w:p w:rsidR="00CF3871" w:rsidRDefault="00CF3871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7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8"/>
          </w:p>
        </w:tc>
      </w:tr>
      <w:tr w:rsidR="00CF3871" w:rsidTr="008E0EF6">
        <w:trPr>
          <w:gridAfter w:val="1"/>
          <w:wAfter w:w="702" w:type="dxa"/>
        </w:trPr>
        <w:tc>
          <w:tcPr>
            <w:tcW w:w="2448" w:type="dxa"/>
            <w:gridSpan w:val="13"/>
          </w:tcPr>
          <w:p w:rsidR="00CF3871" w:rsidRDefault="00CF3871"/>
        </w:tc>
        <w:tc>
          <w:tcPr>
            <w:tcW w:w="4140" w:type="dxa"/>
            <w:gridSpan w:val="17"/>
          </w:tcPr>
          <w:p w:rsidR="00CF3871" w:rsidRDefault="00CF3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(Street or RFD)</w:t>
            </w:r>
          </w:p>
        </w:tc>
        <w:tc>
          <w:tcPr>
            <w:tcW w:w="2880" w:type="dxa"/>
            <w:gridSpan w:val="16"/>
          </w:tcPr>
          <w:p w:rsidR="00CF3871" w:rsidRDefault="00CF3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(City)</w:t>
            </w:r>
          </w:p>
        </w:tc>
        <w:tc>
          <w:tcPr>
            <w:tcW w:w="810" w:type="dxa"/>
            <w:gridSpan w:val="5"/>
          </w:tcPr>
          <w:p w:rsidR="00CF3871" w:rsidRDefault="00CF3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(State)</w:t>
            </w:r>
          </w:p>
        </w:tc>
        <w:tc>
          <w:tcPr>
            <w:tcW w:w="1080" w:type="dxa"/>
            <w:gridSpan w:val="4"/>
          </w:tcPr>
          <w:p w:rsidR="00CF3871" w:rsidRDefault="00CF38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(Zip Code)</w:t>
            </w:r>
          </w:p>
        </w:tc>
      </w:tr>
      <w:tr w:rsidR="00AF3396" w:rsidRPr="002E233F" w:rsidTr="008E0EF6">
        <w:trPr>
          <w:gridAfter w:val="1"/>
          <w:wAfter w:w="702" w:type="dxa"/>
          <w:trHeight w:val="135"/>
        </w:trPr>
        <w:tc>
          <w:tcPr>
            <w:tcW w:w="254" w:type="dxa"/>
          </w:tcPr>
          <w:p w:rsidR="00AF3396" w:rsidRPr="002E233F" w:rsidRDefault="00AF3396" w:rsidP="004A5B25">
            <w:pPr>
              <w:jc w:val="center"/>
            </w:pPr>
          </w:p>
        </w:tc>
        <w:tc>
          <w:tcPr>
            <w:tcW w:w="4882" w:type="dxa"/>
            <w:gridSpan w:val="21"/>
            <w:tcBorders>
              <w:bottom w:val="single" w:sz="4" w:space="0" w:color="auto"/>
            </w:tcBorders>
          </w:tcPr>
          <w:p w:rsidR="00AF3396" w:rsidRPr="002E233F" w:rsidRDefault="00AF3396" w:rsidP="009C7054">
            <w:pPr>
              <w:pStyle w:val="Header"/>
              <w:tabs>
                <w:tab w:val="clear" w:pos="4320"/>
                <w:tab w:val="clear" w:pos="8640"/>
              </w:tabs>
            </w:pPr>
            <w:r w:rsidRPr="002E233F">
              <w:t xml:space="preserve">( </w:t>
            </w:r>
            <w:r w:rsidRPr="002E233F"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000"/>
                  </w:textInput>
                </w:ffData>
              </w:fldChar>
            </w:r>
            <w:r w:rsidRPr="002E233F">
              <w:rPr>
                <w:rFonts w:ascii="Courier New" w:hAnsi="Courier New" w:cs="Courier New"/>
              </w:rPr>
              <w:instrText xml:space="preserve"> FORMTEXT </w:instrText>
            </w:r>
            <w:r w:rsidRPr="002E233F">
              <w:rPr>
                <w:rFonts w:ascii="Courier New" w:hAnsi="Courier New" w:cs="Courier New"/>
              </w:rPr>
            </w:r>
            <w:r w:rsidRPr="002E233F">
              <w:rPr>
                <w:rFonts w:ascii="Courier New" w:hAnsi="Courier New" w:cs="Courier New"/>
              </w:rPr>
              <w:fldChar w:fldCharType="separate"/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Pr="002E233F">
              <w:rPr>
                <w:rFonts w:ascii="Courier New" w:hAnsi="Courier New" w:cs="Courier New"/>
              </w:rPr>
              <w:fldChar w:fldCharType="end"/>
            </w:r>
            <w:r w:rsidRPr="002E233F">
              <w:t xml:space="preserve"> ) </w:t>
            </w:r>
            <w:r w:rsidRPr="002E233F">
              <w:rPr>
                <w:rFonts w:ascii="Courier New" w:hAnsi="Courier New" w:cs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"/>
                    <w:format w:val="000-0000"/>
                  </w:textInput>
                </w:ffData>
              </w:fldChar>
            </w:r>
            <w:r w:rsidRPr="002E233F">
              <w:rPr>
                <w:rFonts w:ascii="Courier New" w:hAnsi="Courier New" w:cs="Courier New"/>
              </w:rPr>
              <w:instrText xml:space="preserve"> FORMTEXT </w:instrText>
            </w:r>
            <w:r w:rsidRPr="002E233F">
              <w:rPr>
                <w:rFonts w:ascii="Courier New" w:hAnsi="Courier New" w:cs="Courier New"/>
              </w:rPr>
            </w:r>
            <w:r w:rsidRPr="002E233F">
              <w:rPr>
                <w:rFonts w:ascii="Courier New" w:hAnsi="Courier New" w:cs="Courier New"/>
              </w:rPr>
              <w:fldChar w:fldCharType="separate"/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Pr="002E233F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5786" w:type="dxa"/>
            <w:gridSpan w:val="32"/>
            <w:tcBorders>
              <w:bottom w:val="single" w:sz="4" w:space="0" w:color="auto"/>
            </w:tcBorders>
          </w:tcPr>
          <w:p w:rsidR="00AF3396" w:rsidRPr="002E233F" w:rsidRDefault="009C7054" w:rsidP="009C70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436" w:type="dxa"/>
          </w:tcPr>
          <w:p w:rsidR="00AF3396" w:rsidRPr="002E233F" w:rsidRDefault="00AF3396" w:rsidP="004A5B25"/>
        </w:tc>
      </w:tr>
      <w:tr w:rsidR="00AF3396" w:rsidRPr="006F29F6" w:rsidTr="008E0EF6">
        <w:trPr>
          <w:gridAfter w:val="1"/>
          <w:wAfter w:w="702" w:type="dxa"/>
        </w:trPr>
        <w:tc>
          <w:tcPr>
            <w:tcW w:w="1008" w:type="dxa"/>
            <w:gridSpan w:val="5"/>
          </w:tcPr>
          <w:p w:rsidR="00AF3396" w:rsidRPr="006F29F6" w:rsidRDefault="00AF3396" w:rsidP="004A5B25">
            <w:pPr>
              <w:jc w:val="center"/>
            </w:pPr>
            <w:r w:rsidRPr="006F29F6">
              <w:t>Phone</w:t>
            </w:r>
          </w:p>
        </w:tc>
        <w:tc>
          <w:tcPr>
            <w:tcW w:w="4128" w:type="dxa"/>
            <w:gridSpan w:val="17"/>
          </w:tcPr>
          <w:p w:rsidR="00AF3396" w:rsidRPr="006F29F6" w:rsidRDefault="00AF3396" w:rsidP="004A5B2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94" w:type="dxa"/>
            <w:gridSpan w:val="10"/>
          </w:tcPr>
          <w:p w:rsidR="00AF3396" w:rsidRPr="006F29F6" w:rsidRDefault="00AF3396" w:rsidP="004A5B25">
            <w:r w:rsidRPr="006F29F6">
              <w:t>E-mail</w:t>
            </w:r>
          </w:p>
        </w:tc>
        <w:tc>
          <w:tcPr>
            <w:tcW w:w="4428" w:type="dxa"/>
            <w:gridSpan w:val="23"/>
          </w:tcPr>
          <w:p w:rsidR="00AF3396" w:rsidRPr="006F29F6" w:rsidRDefault="00AF3396" w:rsidP="004A5B25">
            <w:pPr>
              <w:rPr>
                <w:sz w:val="18"/>
              </w:rPr>
            </w:pPr>
          </w:p>
        </w:tc>
      </w:tr>
      <w:tr w:rsidR="00CF3871" w:rsidRPr="002E233F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CF3871" w:rsidRPr="002E233F" w:rsidRDefault="00CF3871">
            <w:pPr>
              <w:rPr>
                <w:sz w:val="16"/>
                <w:szCs w:val="16"/>
              </w:rPr>
            </w:pPr>
          </w:p>
        </w:tc>
      </w:tr>
      <w:tr w:rsidR="00AF3396" w:rsidTr="008E0EF6">
        <w:trPr>
          <w:gridAfter w:val="1"/>
          <w:wAfter w:w="702" w:type="dxa"/>
        </w:trPr>
        <w:tc>
          <w:tcPr>
            <w:tcW w:w="1269" w:type="dxa"/>
            <w:gridSpan w:val="8"/>
            <w:vAlign w:val="bottom"/>
          </w:tcPr>
          <w:p w:rsidR="00AF3396" w:rsidRDefault="00AF3396" w:rsidP="004A5B25">
            <w:pPr>
              <w:ind w:right="-56"/>
            </w:pPr>
            <w:r>
              <w:t xml:space="preserve">Social </w:t>
            </w:r>
          </w:p>
          <w:p w:rsidR="00AF3396" w:rsidRDefault="00AF3396" w:rsidP="004A5B25">
            <w:pPr>
              <w:ind w:right="-56"/>
            </w:pPr>
            <w:r>
              <w:t>Security No.</w:t>
            </w:r>
          </w:p>
        </w:tc>
        <w:tc>
          <w:tcPr>
            <w:tcW w:w="1989" w:type="dxa"/>
            <w:gridSpan w:val="6"/>
            <w:tcBorders>
              <w:bottom w:val="single" w:sz="6" w:space="0" w:color="auto"/>
            </w:tcBorders>
            <w:vAlign w:val="bottom"/>
          </w:tcPr>
          <w:p w:rsidR="00AF3396" w:rsidRDefault="00AF3396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9" w:name="Text11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9"/>
          </w:p>
        </w:tc>
        <w:tc>
          <w:tcPr>
            <w:tcW w:w="1962" w:type="dxa"/>
            <w:gridSpan w:val="9"/>
            <w:vAlign w:val="bottom"/>
          </w:tcPr>
          <w:p w:rsidR="00AF3396" w:rsidRDefault="00AF3396" w:rsidP="004A5B25">
            <w:pPr>
              <w:ind w:right="-45"/>
            </w:pPr>
            <w:r>
              <w:t>Last Date of</w:t>
            </w:r>
          </w:p>
          <w:p w:rsidR="00AF3396" w:rsidRDefault="00AF3396" w:rsidP="004A5B25">
            <w:pPr>
              <w:ind w:right="-45"/>
            </w:pPr>
            <w:r>
              <w:t>Employment</w:t>
            </w:r>
          </w:p>
        </w:tc>
        <w:tc>
          <w:tcPr>
            <w:tcW w:w="1098" w:type="dxa"/>
            <w:gridSpan w:val="5"/>
            <w:tcBorders>
              <w:bottom w:val="single" w:sz="6" w:space="0" w:color="auto"/>
            </w:tcBorders>
            <w:vAlign w:val="bottom"/>
          </w:tcPr>
          <w:p w:rsidR="00AF3396" w:rsidRDefault="00AF3396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10" w:name="Text9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0"/>
          </w:p>
        </w:tc>
        <w:tc>
          <w:tcPr>
            <w:tcW w:w="1170" w:type="dxa"/>
            <w:gridSpan w:val="8"/>
            <w:vAlign w:val="bottom"/>
          </w:tcPr>
          <w:p w:rsidR="00AF3396" w:rsidRDefault="00AF3396" w:rsidP="004A5B25">
            <w:pPr>
              <w:ind w:right="-34"/>
            </w:pPr>
            <w:r>
              <w:t>District or</w:t>
            </w:r>
          </w:p>
          <w:p w:rsidR="00AF3396" w:rsidRDefault="00AF3396" w:rsidP="004A5B25">
            <w:pPr>
              <w:ind w:right="-34"/>
            </w:pPr>
            <w:r>
              <w:t>Division</w:t>
            </w:r>
          </w:p>
        </w:tc>
        <w:tc>
          <w:tcPr>
            <w:tcW w:w="3870" w:type="dxa"/>
            <w:gridSpan w:val="19"/>
            <w:tcBorders>
              <w:bottom w:val="single" w:sz="6" w:space="0" w:color="auto"/>
            </w:tcBorders>
            <w:vAlign w:val="bottom"/>
          </w:tcPr>
          <w:p w:rsidR="00AF3396" w:rsidRDefault="00AF3396" w:rsidP="009C7054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0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1"/>
          </w:p>
        </w:tc>
      </w:tr>
      <w:tr w:rsidR="00AF3396" w:rsidRPr="002E233F" w:rsidTr="008E0EF6">
        <w:tc>
          <w:tcPr>
            <w:tcW w:w="1269" w:type="dxa"/>
            <w:gridSpan w:val="8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3951" w:type="dxa"/>
            <w:gridSpan w:val="15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9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4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  <w:tc>
          <w:tcPr>
            <w:tcW w:w="3870" w:type="dxa"/>
            <w:gridSpan w:val="18"/>
          </w:tcPr>
          <w:p w:rsidR="00AF3396" w:rsidRPr="002E233F" w:rsidRDefault="00AF3396">
            <w:pPr>
              <w:rPr>
                <w:sz w:val="16"/>
                <w:szCs w:val="16"/>
              </w:rPr>
            </w:pPr>
          </w:p>
        </w:tc>
      </w:tr>
      <w:tr w:rsidR="00AF3396" w:rsidTr="008E0EF6">
        <w:trPr>
          <w:gridAfter w:val="1"/>
          <w:wAfter w:w="702" w:type="dxa"/>
          <w:trHeight w:val="306"/>
        </w:trPr>
        <w:tc>
          <w:tcPr>
            <w:tcW w:w="11358" w:type="dxa"/>
            <w:gridSpan w:val="55"/>
            <w:vAlign w:val="center"/>
          </w:tcPr>
          <w:p w:rsidR="00AF3396" w:rsidRDefault="00AF3396" w:rsidP="004A707C">
            <w:pPr>
              <w:jc w:val="center"/>
              <w:rPr>
                <w:b/>
              </w:rPr>
            </w:pPr>
            <w:r>
              <w:rPr>
                <w:b/>
              </w:rPr>
              <w:t>STATEMENT OF MEMBER</w:t>
            </w:r>
          </w:p>
        </w:tc>
      </w:tr>
      <w:tr w:rsidR="00AF3396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AF3396" w:rsidRDefault="00AF3396">
            <w:pPr>
              <w:jc w:val="both"/>
            </w:pPr>
            <w:r w:rsidRPr="00702431">
              <w:t xml:space="preserve">I understand that if the interest and pre-tax contributions are not transferred directly to a qualified retirement plan or traditional IRA, it is taxable income to me in the year it is refunded and federal and state penalties for early withdrawal may apply. In addition, </w:t>
            </w:r>
            <w:r>
              <w:t>ASHERS is required by law to withhold federal income tax of twenty percent (20%) on interest distributions and pre-tax contributions of $200 or more which are not transferred to a qualified retirement plan or traditional IRA.</w:t>
            </w:r>
          </w:p>
        </w:tc>
      </w:tr>
      <w:tr w:rsidR="00AF3396" w:rsidRPr="002E233F" w:rsidTr="008E0EF6">
        <w:trPr>
          <w:gridAfter w:val="1"/>
          <w:wAfter w:w="702" w:type="dxa"/>
          <w:trHeight w:val="61"/>
        </w:trPr>
        <w:tc>
          <w:tcPr>
            <w:tcW w:w="11358" w:type="dxa"/>
            <w:gridSpan w:val="55"/>
          </w:tcPr>
          <w:p w:rsidR="00AF3396" w:rsidRPr="002E233F" w:rsidRDefault="00AF339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AF3396" w:rsidRDefault="00AF3396" w:rsidP="00AF3396">
            <w:pPr>
              <w:jc w:val="center"/>
            </w:pPr>
            <w:r w:rsidRPr="005159B9">
              <w:rPr>
                <w:b/>
                <w:i/>
              </w:rPr>
              <w:t>*NOTE: FULL-TIME REGULAR EMPLOYEES WITHDRAWING CONTRIBUTIONS FROM THE SYSTEM CANNOT BE REHIRED FOR TWELVE (12) MONTHS AFTER WITHDRAWAL.*</w:t>
            </w:r>
          </w:p>
        </w:tc>
      </w:tr>
      <w:tr w:rsidR="00AF3396" w:rsidRPr="002E233F" w:rsidTr="008E0EF6">
        <w:trPr>
          <w:gridAfter w:val="1"/>
          <w:wAfter w:w="702" w:type="dxa"/>
          <w:trHeight w:val="61"/>
        </w:trPr>
        <w:tc>
          <w:tcPr>
            <w:tcW w:w="11358" w:type="dxa"/>
            <w:gridSpan w:val="55"/>
          </w:tcPr>
          <w:p w:rsidR="00AF3396" w:rsidRPr="002E233F" w:rsidRDefault="00AF339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  <w:trHeight w:hRule="exact" w:val="288"/>
        </w:trPr>
        <w:tc>
          <w:tcPr>
            <w:tcW w:w="11358" w:type="dxa"/>
            <w:gridSpan w:val="55"/>
            <w:vAlign w:val="bottom"/>
          </w:tcPr>
          <w:p w:rsidR="00AF3396" w:rsidRPr="00AF3396" w:rsidRDefault="00AF3396" w:rsidP="00D128E6">
            <w:pPr>
              <w:rPr>
                <w:b/>
                <w:u w:val="single"/>
              </w:rPr>
            </w:pPr>
            <w:r w:rsidRPr="00AF3396">
              <w:rPr>
                <w:b/>
                <w:u w:val="single"/>
              </w:rPr>
              <w:t>Select one of the following for the distribution of the interest and Pretax contributions:</w:t>
            </w:r>
          </w:p>
        </w:tc>
      </w:tr>
      <w:tr w:rsidR="00AF3396" w:rsidRPr="002E233F" w:rsidTr="008E0EF6">
        <w:trPr>
          <w:gridAfter w:val="1"/>
          <w:wAfter w:w="702" w:type="dxa"/>
          <w:trHeight w:hRule="exact" w:val="61"/>
        </w:trPr>
        <w:tc>
          <w:tcPr>
            <w:tcW w:w="11358" w:type="dxa"/>
            <w:gridSpan w:val="55"/>
            <w:vAlign w:val="bottom"/>
          </w:tcPr>
          <w:p w:rsidR="00AF3396" w:rsidRPr="002E233F" w:rsidRDefault="00AF3396" w:rsidP="00D128E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  <w:trHeight w:hRule="exact" w:val="288"/>
        </w:trPr>
        <w:tc>
          <w:tcPr>
            <w:tcW w:w="522" w:type="dxa"/>
            <w:gridSpan w:val="2"/>
            <w:vAlign w:val="bottom"/>
          </w:tcPr>
          <w:p w:rsidR="00AF3396" w:rsidRPr="00F4795A" w:rsidRDefault="00AF3396" w:rsidP="00F4795A">
            <w:pPr>
              <w:jc w:val="center"/>
              <w:rPr>
                <w:sz w:val="22"/>
                <w:szCs w:val="22"/>
              </w:rPr>
            </w:pPr>
            <w:r w:rsidRPr="00F4795A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F4795A">
              <w:rPr>
                <w:sz w:val="22"/>
                <w:szCs w:val="22"/>
              </w:rPr>
              <w:instrText xml:space="preserve"> FORMCHECKBOX </w:instrText>
            </w:r>
            <w:r w:rsidR="001D3AF8">
              <w:rPr>
                <w:sz w:val="22"/>
                <w:szCs w:val="22"/>
              </w:rPr>
            </w:r>
            <w:r w:rsidR="001D3AF8">
              <w:rPr>
                <w:sz w:val="22"/>
                <w:szCs w:val="22"/>
              </w:rPr>
              <w:fldChar w:fldCharType="separate"/>
            </w:r>
            <w:r w:rsidRPr="00F4795A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836" w:type="dxa"/>
            <w:gridSpan w:val="53"/>
            <w:vAlign w:val="bottom"/>
          </w:tcPr>
          <w:p w:rsidR="00AF3396" w:rsidRDefault="00AF3396" w:rsidP="005E0186">
            <w:r>
              <w:t xml:space="preserve">1. </w:t>
            </w:r>
            <w:r w:rsidRPr="00702431">
              <w:t xml:space="preserve">Please </w:t>
            </w:r>
            <w:r w:rsidRPr="00702431">
              <w:rPr>
                <w:i/>
              </w:rPr>
              <w:t>transfer</w:t>
            </w:r>
            <w:r w:rsidRPr="00702431">
              <w:t xml:space="preserve"> the interest and pre-tax contributions to my qualified retirement plan</w:t>
            </w:r>
          </w:p>
        </w:tc>
      </w:tr>
      <w:tr w:rsidR="00AF3396" w:rsidTr="008E0EF6">
        <w:trPr>
          <w:gridAfter w:val="1"/>
          <w:wAfter w:w="702" w:type="dxa"/>
          <w:trHeight w:hRule="exact" w:val="360"/>
        </w:trPr>
        <w:tc>
          <w:tcPr>
            <w:tcW w:w="522" w:type="dxa"/>
            <w:gridSpan w:val="2"/>
            <w:vAlign w:val="bottom"/>
          </w:tcPr>
          <w:p w:rsidR="00AF3396" w:rsidRDefault="00AF3396"/>
        </w:tc>
        <w:tc>
          <w:tcPr>
            <w:tcW w:w="10836" w:type="dxa"/>
            <w:gridSpan w:val="53"/>
            <w:tcBorders>
              <w:bottom w:val="single" w:sz="4" w:space="0" w:color="auto"/>
            </w:tcBorders>
            <w:vAlign w:val="bottom"/>
          </w:tcPr>
          <w:p w:rsidR="00AF3396" w:rsidRDefault="009C7054" w:rsidP="009C7054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13" w:name="Text12"/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 w:rsidR="001D3AF8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3"/>
          </w:p>
        </w:tc>
      </w:tr>
      <w:tr w:rsidR="004A707C" w:rsidTr="008E0EF6">
        <w:trPr>
          <w:gridAfter w:val="1"/>
          <w:wAfter w:w="702" w:type="dxa"/>
        </w:trPr>
        <w:tc>
          <w:tcPr>
            <w:tcW w:w="522" w:type="dxa"/>
            <w:gridSpan w:val="2"/>
          </w:tcPr>
          <w:p w:rsidR="004A707C" w:rsidRDefault="004A707C">
            <w:pPr>
              <w:jc w:val="center"/>
            </w:pPr>
          </w:p>
        </w:tc>
        <w:tc>
          <w:tcPr>
            <w:tcW w:w="3713" w:type="dxa"/>
            <w:gridSpan w:val="17"/>
            <w:tcBorders>
              <w:top w:val="single" w:sz="4" w:space="0" w:color="auto"/>
            </w:tcBorders>
          </w:tcPr>
          <w:p w:rsidR="004A707C" w:rsidRDefault="004A707C" w:rsidP="004A707C">
            <w:pPr>
              <w:rPr>
                <w:sz w:val="16"/>
              </w:rPr>
            </w:pPr>
            <w:r>
              <w:rPr>
                <w:sz w:val="16"/>
              </w:rPr>
              <w:t>(Name and address of Institution)</w:t>
            </w:r>
          </w:p>
        </w:tc>
        <w:tc>
          <w:tcPr>
            <w:tcW w:w="7123" w:type="dxa"/>
            <w:gridSpan w:val="36"/>
            <w:tcBorders>
              <w:top w:val="single" w:sz="4" w:space="0" w:color="auto"/>
            </w:tcBorders>
          </w:tcPr>
          <w:p w:rsidR="004A707C" w:rsidRDefault="004A707C"/>
        </w:tc>
      </w:tr>
      <w:tr w:rsidR="00AF3396" w:rsidRPr="002E233F" w:rsidTr="008E0EF6">
        <w:trPr>
          <w:gridAfter w:val="1"/>
          <w:wAfter w:w="702" w:type="dxa"/>
          <w:trHeight w:val="61"/>
        </w:trPr>
        <w:tc>
          <w:tcPr>
            <w:tcW w:w="11358" w:type="dxa"/>
            <w:gridSpan w:val="55"/>
          </w:tcPr>
          <w:p w:rsidR="00AF3396" w:rsidRPr="002E233F" w:rsidRDefault="00AF339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  <w:trHeight w:val="207"/>
        </w:trPr>
        <w:tc>
          <w:tcPr>
            <w:tcW w:w="522" w:type="dxa"/>
            <w:gridSpan w:val="2"/>
          </w:tcPr>
          <w:p w:rsidR="00AF3396" w:rsidRDefault="00AF3396"/>
        </w:tc>
        <w:tc>
          <w:tcPr>
            <w:tcW w:w="10836" w:type="dxa"/>
            <w:gridSpan w:val="53"/>
            <w:tcBorders>
              <w:bottom w:val="single" w:sz="4" w:space="0" w:color="auto"/>
            </w:tcBorders>
          </w:tcPr>
          <w:p w:rsidR="00AF3396" w:rsidRPr="00C96D8B" w:rsidRDefault="009C7054" w:rsidP="009C70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8"/>
                  </w:textInput>
                </w:ffData>
              </w:fldChar>
            </w:r>
            <w:bookmarkStart w:id="14" w:name="Text1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 w:rsidR="001D3AF8"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4"/>
          </w:p>
        </w:tc>
      </w:tr>
      <w:tr w:rsidR="005E0186" w:rsidTr="008E0EF6">
        <w:trPr>
          <w:gridAfter w:val="1"/>
          <w:wAfter w:w="702" w:type="dxa"/>
          <w:trHeight w:val="219"/>
        </w:trPr>
        <w:tc>
          <w:tcPr>
            <w:tcW w:w="558" w:type="dxa"/>
            <w:gridSpan w:val="3"/>
          </w:tcPr>
          <w:p w:rsidR="005E0186" w:rsidRDefault="005E0186"/>
        </w:tc>
        <w:tc>
          <w:tcPr>
            <w:tcW w:w="10800" w:type="dxa"/>
            <w:gridSpan w:val="52"/>
          </w:tcPr>
          <w:p w:rsidR="005E0186" w:rsidRPr="005E0186" w:rsidRDefault="005E0186">
            <w:pPr>
              <w:rPr>
                <w:sz w:val="16"/>
                <w:szCs w:val="16"/>
              </w:rPr>
            </w:pPr>
            <w:r w:rsidRPr="005E0186">
              <w:rPr>
                <w:sz w:val="16"/>
                <w:szCs w:val="16"/>
              </w:rPr>
              <w:t>(Plan Type – Traditional IRA, 401k, etc and Account Number)</w:t>
            </w:r>
          </w:p>
        </w:tc>
      </w:tr>
      <w:tr w:rsidR="00AF3396" w:rsidRPr="002E233F" w:rsidTr="008E0EF6">
        <w:trPr>
          <w:gridAfter w:val="1"/>
          <w:wAfter w:w="702" w:type="dxa"/>
          <w:trHeight w:val="72"/>
        </w:trPr>
        <w:tc>
          <w:tcPr>
            <w:tcW w:w="11358" w:type="dxa"/>
            <w:gridSpan w:val="55"/>
          </w:tcPr>
          <w:p w:rsidR="00AF3396" w:rsidRPr="002E233F" w:rsidRDefault="00AF3396">
            <w:pPr>
              <w:rPr>
                <w:sz w:val="10"/>
                <w:szCs w:val="10"/>
              </w:rPr>
            </w:pPr>
          </w:p>
        </w:tc>
      </w:tr>
      <w:tr w:rsidR="00AF3396" w:rsidTr="008E0EF6">
        <w:trPr>
          <w:gridAfter w:val="1"/>
          <w:wAfter w:w="702" w:type="dxa"/>
          <w:trHeight w:hRule="exact" w:val="288"/>
        </w:trPr>
        <w:tc>
          <w:tcPr>
            <w:tcW w:w="522" w:type="dxa"/>
            <w:gridSpan w:val="2"/>
            <w:vAlign w:val="bottom"/>
          </w:tcPr>
          <w:p w:rsidR="00AF3396" w:rsidRPr="00F4795A" w:rsidRDefault="00AF3396" w:rsidP="00047DAF">
            <w:pPr>
              <w:jc w:val="center"/>
              <w:rPr>
                <w:sz w:val="22"/>
                <w:szCs w:val="22"/>
              </w:rPr>
            </w:pPr>
            <w:r w:rsidRPr="00F4795A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"/>
            <w:r w:rsidRPr="00F4795A">
              <w:rPr>
                <w:sz w:val="22"/>
                <w:szCs w:val="22"/>
              </w:rPr>
              <w:instrText xml:space="preserve"> FORMCHECKBOX </w:instrText>
            </w:r>
            <w:r w:rsidR="001D3AF8">
              <w:rPr>
                <w:sz w:val="22"/>
                <w:szCs w:val="22"/>
              </w:rPr>
            </w:r>
            <w:r w:rsidR="001D3AF8">
              <w:rPr>
                <w:sz w:val="22"/>
                <w:szCs w:val="22"/>
              </w:rPr>
              <w:fldChar w:fldCharType="separate"/>
            </w:r>
            <w:r w:rsidRPr="00F4795A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0836" w:type="dxa"/>
            <w:gridSpan w:val="53"/>
            <w:vAlign w:val="bottom"/>
          </w:tcPr>
          <w:p w:rsidR="00AF3396" w:rsidRDefault="00AF3396" w:rsidP="00D128E6">
            <w:r>
              <w:t xml:space="preserve">2. Please </w:t>
            </w:r>
            <w:r>
              <w:rPr>
                <w:i/>
              </w:rPr>
              <w:t>refund</w:t>
            </w:r>
            <w:r>
              <w:t xml:space="preserve"> the interest and pre-tax contributions directly to me.</w:t>
            </w:r>
          </w:p>
        </w:tc>
      </w:tr>
      <w:tr w:rsidR="002E233F" w:rsidTr="008E0EF6">
        <w:trPr>
          <w:gridAfter w:val="1"/>
          <w:wAfter w:w="702" w:type="dxa"/>
          <w:trHeight w:hRule="exact" w:val="387"/>
        </w:trPr>
        <w:tc>
          <w:tcPr>
            <w:tcW w:w="522" w:type="dxa"/>
            <w:gridSpan w:val="2"/>
            <w:vAlign w:val="bottom"/>
          </w:tcPr>
          <w:p w:rsidR="002E233F" w:rsidRPr="00F4078D" w:rsidRDefault="002E233F" w:rsidP="0004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vAlign w:val="bottom"/>
          </w:tcPr>
          <w:p w:rsidR="002E233F" w:rsidRPr="00F4078D" w:rsidRDefault="002E233F" w:rsidP="00F4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>
              <w:rPr>
                <w:sz w:val="22"/>
                <w:szCs w:val="22"/>
              </w:rPr>
              <w:instrText xml:space="preserve"> FORMCHECKBOX </w:instrText>
            </w:r>
            <w:r w:rsidR="001D3AF8">
              <w:rPr>
                <w:sz w:val="22"/>
                <w:szCs w:val="22"/>
              </w:rPr>
            </w:r>
            <w:r w:rsidR="001D3AF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99" w:type="dxa"/>
            <w:gridSpan w:val="17"/>
            <w:vAlign w:val="bottom"/>
          </w:tcPr>
          <w:p w:rsidR="002E233F" w:rsidRDefault="002E233F" w:rsidP="00002CF7">
            <w:pPr>
              <w:spacing w:before="80"/>
            </w:pPr>
            <w:r>
              <w:t>Send check to address above.</w:t>
            </w:r>
          </w:p>
        </w:tc>
        <w:tc>
          <w:tcPr>
            <w:tcW w:w="4070" w:type="dxa"/>
            <w:gridSpan w:val="22"/>
            <w:vAlign w:val="bottom"/>
          </w:tcPr>
          <w:p w:rsidR="002E233F" w:rsidRDefault="002E233F" w:rsidP="00002CF7">
            <w:pPr>
              <w:spacing w:before="80"/>
            </w:pPr>
          </w:p>
        </w:tc>
        <w:tc>
          <w:tcPr>
            <w:tcW w:w="2590" w:type="dxa"/>
            <w:gridSpan w:val="12"/>
            <w:vAlign w:val="bottom"/>
          </w:tcPr>
          <w:p w:rsidR="002E233F" w:rsidRDefault="002E233F" w:rsidP="00002CF7">
            <w:pPr>
              <w:spacing w:before="80"/>
            </w:pPr>
          </w:p>
        </w:tc>
      </w:tr>
      <w:tr w:rsidR="00AF3396" w:rsidTr="008E0EF6">
        <w:trPr>
          <w:gridAfter w:val="1"/>
          <w:wAfter w:w="702" w:type="dxa"/>
          <w:trHeight w:hRule="exact" w:val="450"/>
        </w:trPr>
        <w:tc>
          <w:tcPr>
            <w:tcW w:w="522" w:type="dxa"/>
            <w:gridSpan w:val="2"/>
            <w:vAlign w:val="bottom"/>
          </w:tcPr>
          <w:p w:rsidR="00AF3396" w:rsidRPr="00F4078D" w:rsidRDefault="00AF3396" w:rsidP="00047D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dxa"/>
            <w:gridSpan w:val="2"/>
            <w:vAlign w:val="bottom"/>
          </w:tcPr>
          <w:p w:rsidR="00AF3396" w:rsidRPr="00F4078D" w:rsidRDefault="00AF3396" w:rsidP="00F47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>
              <w:rPr>
                <w:sz w:val="22"/>
                <w:szCs w:val="22"/>
              </w:rPr>
              <w:instrText xml:space="preserve"> FORMCHECKBOX </w:instrText>
            </w:r>
            <w:r w:rsidR="001D3AF8">
              <w:rPr>
                <w:sz w:val="22"/>
                <w:szCs w:val="22"/>
              </w:rPr>
            </w:r>
            <w:r w:rsidR="001D3AF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359" w:type="dxa"/>
            <w:gridSpan w:val="51"/>
            <w:vAlign w:val="bottom"/>
          </w:tcPr>
          <w:p w:rsidR="00AF3396" w:rsidRPr="00F4078D" w:rsidRDefault="00AF3396" w:rsidP="00F4795A">
            <w:r>
              <w:t xml:space="preserve">Direct Deposit the funds – </w:t>
            </w:r>
            <w:r w:rsidRPr="002017ED">
              <w:rPr>
                <w:b/>
                <w:u w:val="single"/>
              </w:rPr>
              <w:t>MUST ATTACH A VOIDED CHECK</w:t>
            </w:r>
          </w:p>
        </w:tc>
      </w:tr>
      <w:tr w:rsidR="00AF3396" w:rsidRPr="0065391C" w:rsidTr="001D3AF8">
        <w:trPr>
          <w:gridAfter w:val="1"/>
          <w:wAfter w:w="702" w:type="dxa"/>
          <w:cantSplit/>
          <w:trHeight w:val="108"/>
        </w:trPr>
        <w:tc>
          <w:tcPr>
            <w:tcW w:w="11358" w:type="dxa"/>
            <w:gridSpan w:val="55"/>
          </w:tcPr>
          <w:p w:rsidR="00AF3396" w:rsidRPr="0065391C" w:rsidRDefault="00AF3396">
            <w:pPr>
              <w:jc w:val="both"/>
              <w:rPr>
                <w:sz w:val="16"/>
                <w:szCs w:val="16"/>
              </w:rPr>
            </w:pPr>
          </w:p>
        </w:tc>
      </w:tr>
      <w:tr w:rsidR="002E233F" w:rsidTr="008E0EF6">
        <w:trPr>
          <w:gridAfter w:val="1"/>
          <w:wAfter w:w="702" w:type="dxa"/>
          <w:trHeight w:val="279"/>
        </w:trPr>
        <w:tc>
          <w:tcPr>
            <w:tcW w:w="7668" w:type="dxa"/>
            <w:gridSpan w:val="37"/>
          </w:tcPr>
          <w:p w:rsidR="002E233F" w:rsidRPr="002E233F" w:rsidRDefault="002E233F" w:rsidP="007869A1">
            <w:pPr>
              <w:pStyle w:val="Header"/>
              <w:tabs>
                <w:tab w:val="clear" w:pos="4320"/>
                <w:tab w:val="clear" w:pos="8640"/>
              </w:tabs>
            </w:pPr>
            <w:r w:rsidRPr="002E233F">
              <w:rPr>
                <w:b/>
                <w:i/>
                <w:u w:val="single"/>
              </w:rPr>
              <w:t>FORM MUST BE NOTARIZED BELOW</w:t>
            </w:r>
          </w:p>
        </w:tc>
        <w:tc>
          <w:tcPr>
            <w:tcW w:w="540" w:type="dxa"/>
            <w:gridSpan w:val="2"/>
          </w:tcPr>
          <w:p w:rsidR="002E233F" w:rsidRDefault="002E233F"/>
        </w:tc>
        <w:tc>
          <w:tcPr>
            <w:tcW w:w="3150" w:type="dxa"/>
            <w:gridSpan w:val="16"/>
          </w:tcPr>
          <w:p w:rsidR="002E233F" w:rsidRDefault="002E233F"/>
        </w:tc>
      </w:tr>
      <w:tr w:rsidR="002E233F" w:rsidRPr="00DC02B2" w:rsidTr="008E0EF6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11358" w:type="dxa"/>
            <w:gridSpan w:val="55"/>
          </w:tcPr>
          <w:p w:rsidR="002E233F" w:rsidRPr="00DC02B2" w:rsidRDefault="002E233F" w:rsidP="007869A1">
            <w:pPr>
              <w:rPr>
                <w:sz w:val="16"/>
                <w:szCs w:val="16"/>
              </w:rPr>
            </w:pPr>
            <w:r>
              <w:t xml:space="preserve">By signing below, </w:t>
            </w:r>
            <w:r w:rsidRPr="002017ED">
              <w:t>I request my accumulated contributions to the Retirement System be refunded as provided for in Act 454 of 1949.</w:t>
            </w:r>
            <w:r w:rsidR="001D3AF8">
              <w:t xml:space="preserve"> </w:t>
            </w:r>
          </w:p>
        </w:tc>
      </w:tr>
      <w:tr w:rsidR="008E0EF6" w:rsidRPr="00DC02B2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9540" w:type="dxa"/>
            <w:gridSpan w:val="47"/>
          </w:tcPr>
          <w:p w:rsidR="008E0EF6" w:rsidRPr="001D3AF8" w:rsidRDefault="001D3AF8" w:rsidP="007869A1">
            <w:r>
              <w:t>By withdrawing my contributions, I understand I forfeit all retirement benefits and credited service with ASHERS.</w:t>
            </w:r>
          </w:p>
        </w:tc>
        <w:tc>
          <w:tcPr>
            <w:tcW w:w="1818" w:type="dxa"/>
            <w:gridSpan w:val="8"/>
          </w:tcPr>
          <w:p w:rsidR="008E0EF6" w:rsidRPr="00DC02B2" w:rsidRDefault="008E0EF6" w:rsidP="007869A1">
            <w:pPr>
              <w:rPr>
                <w:sz w:val="16"/>
                <w:szCs w:val="16"/>
              </w:rPr>
            </w:pPr>
          </w:p>
        </w:tc>
      </w:tr>
      <w:tr w:rsidR="001D3AF8" w:rsidRPr="001D3AF8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81"/>
        </w:trPr>
        <w:tc>
          <w:tcPr>
            <w:tcW w:w="9540" w:type="dxa"/>
            <w:gridSpan w:val="47"/>
          </w:tcPr>
          <w:p w:rsidR="001D3AF8" w:rsidRPr="001D3AF8" w:rsidRDefault="001D3AF8" w:rsidP="007869A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gridSpan w:val="8"/>
          </w:tcPr>
          <w:p w:rsidR="001D3AF8" w:rsidRPr="001D3AF8" w:rsidRDefault="001D3AF8" w:rsidP="007869A1">
            <w:pPr>
              <w:rPr>
                <w:sz w:val="16"/>
                <w:szCs w:val="16"/>
              </w:rPr>
            </w:pPr>
          </w:p>
        </w:tc>
      </w:tr>
      <w:tr w:rsidR="002E233F" w:rsidRPr="00DC02B2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9540" w:type="dxa"/>
            <w:gridSpan w:val="47"/>
          </w:tcPr>
          <w:p w:rsidR="002E233F" w:rsidRPr="008E0EF6" w:rsidRDefault="008E0EF6" w:rsidP="007869A1">
            <w:r>
              <w:t>State of _____________________________             County of ________________________________</w:t>
            </w:r>
          </w:p>
        </w:tc>
        <w:tc>
          <w:tcPr>
            <w:tcW w:w="1818" w:type="dxa"/>
            <w:gridSpan w:val="8"/>
          </w:tcPr>
          <w:p w:rsidR="002E233F" w:rsidRPr="00DC02B2" w:rsidRDefault="002E233F" w:rsidP="007869A1">
            <w:pPr>
              <w:rPr>
                <w:sz w:val="16"/>
                <w:szCs w:val="16"/>
              </w:rPr>
            </w:pPr>
          </w:p>
        </w:tc>
      </w:tr>
      <w:tr w:rsidR="008E0EF6" w:rsidRPr="006F47CC" w:rsidTr="008E0EF6">
        <w:tblPrEx>
          <w:tblBorders>
            <w:bottom w:val="single" w:sz="4" w:space="0" w:color="auto"/>
          </w:tblBorders>
        </w:tblPrEx>
        <w:trPr>
          <w:gridAfter w:val="3"/>
          <w:wAfter w:w="1434" w:type="dxa"/>
          <w:cantSplit/>
          <w:trHeight w:val="351"/>
        </w:trPr>
        <w:tc>
          <w:tcPr>
            <w:tcW w:w="3690" w:type="dxa"/>
            <w:gridSpan w:val="17"/>
            <w:vAlign w:val="bottom"/>
          </w:tcPr>
          <w:p w:rsidR="008E0EF6" w:rsidRPr="006F47CC" w:rsidRDefault="008E0EF6" w:rsidP="007869A1">
            <w:pPr>
              <w:pStyle w:val="Header"/>
              <w:tabs>
                <w:tab w:val="clear" w:pos="4320"/>
                <w:tab w:val="clear" w:pos="8640"/>
              </w:tabs>
            </w:pPr>
            <w:r w:rsidRPr="006F47CC">
              <w:t xml:space="preserve">Subscribed and sworn to </w:t>
            </w:r>
            <w:r>
              <w:t xml:space="preserve">before me on </w:t>
            </w:r>
            <w:r w:rsidRPr="006F47CC">
              <w:t>this</w:t>
            </w:r>
          </w:p>
        </w:tc>
        <w:tc>
          <w:tcPr>
            <w:tcW w:w="1530" w:type="dxa"/>
            <w:gridSpan w:val="6"/>
            <w:vAlign w:val="bottom"/>
          </w:tcPr>
          <w:p w:rsidR="008E0EF6" w:rsidRPr="006F47CC" w:rsidRDefault="008E0EF6" w:rsidP="007869A1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_______  </w:t>
            </w:r>
            <w:r w:rsidRPr="006F47CC">
              <w:t>day of</w:t>
            </w:r>
          </w:p>
        </w:tc>
        <w:tc>
          <w:tcPr>
            <w:tcW w:w="3780" w:type="dxa"/>
            <w:gridSpan w:val="21"/>
            <w:tcBorders>
              <w:bottom w:val="single" w:sz="4" w:space="0" w:color="auto"/>
            </w:tcBorders>
            <w:vAlign w:val="bottom"/>
          </w:tcPr>
          <w:p w:rsidR="008E0EF6" w:rsidRPr="006F47CC" w:rsidRDefault="008E0EF6" w:rsidP="007869A1"/>
        </w:tc>
        <w:tc>
          <w:tcPr>
            <w:tcW w:w="360" w:type="dxa"/>
            <w:vAlign w:val="bottom"/>
          </w:tcPr>
          <w:p w:rsidR="008E0EF6" w:rsidRPr="006F47CC" w:rsidRDefault="008E0EF6" w:rsidP="007869A1">
            <w:r w:rsidRPr="006F47CC">
              <w:t>,</w:t>
            </w:r>
          </w:p>
        </w:tc>
        <w:tc>
          <w:tcPr>
            <w:tcW w:w="990" w:type="dxa"/>
            <w:gridSpan w:val="7"/>
            <w:tcBorders>
              <w:bottom w:val="single" w:sz="4" w:space="0" w:color="auto"/>
            </w:tcBorders>
            <w:vAlign w:val="bottom"/>
          </w:tcPr>
          <w:p w:rsidR="008E0EF6" w:rsidRPr="006F47CC" w:rsidRDefault="008E0EF6" w:rsidP="007869A1"/>
        </w:tc>
        <w:tc>
          <w:tcPr>
            <w:tcW w:w="276" w:type="dxa"/>
            <w:vAlign w:val="bottom"/>
          </w:tcPr>
          <w:p w:rsidR="008E0EF6" w:rsidRPr="006F47CC" w:rsidRDefault="008E0EF6" w:rsidP="007869A1">
            <w:r>
              <w:t>.</w:t>
            </w:r>
          </w:p>
        </w:tc>
      </w:tr>
      <w:tr w:rsidR="002E233F" w:rsidRPr="002835E6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9540" w:type="dxa"/>
            <w:gridSpan w:val="47"/>
          </w:tcPr>
          <w:p w:rsidR="002E233F" w:rsidRPr="002835E6" w:rsidRDefault="002E233F" w:rsidP="007869A1">
            <w:pPr>
              <w:rPr>
                <w:sz w:val="12"/>
                <w:szCs w:val="12"/>
              </w:rPr>
            </w:pPr>
          </w:p>
        </w:tc>
        <w:tc>
          <w:tcPr>
            <w:tcW w:w="1818" w:type="dxa"/>
            <w:gridSpan w:val="8"/>
            <w:tcBorders>
              <w:bottom w:val="nil"/>
            </w:tcBorders>
          </w:tcPr>
          <w:p w:rsidR="002E233F" w:rsidRPr="002835E6" w:rsidRDefault="002E233F" w:rsidP="007869A1">
            <w:pPr>
              <w:rPr>
                <w:sz w:val="12"/>
                <w:szCs w:val="12"/>
              </w:rPr>
            </w:pPr>
          </w:p>
        </w:tc>
      </w:tr>
      <w:tr w:rsidR="002E233F" w:rsidRPr="006F47CC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</w:trPr>
        <w:tc>
          <w:tcPr>
            <w:tcW w:w="1609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1695" w:type="dxa"/>
            <w:gridSpan w:val="6"/>
            <w:vAlign w:val="bottom"/>
          </w:tcPr>
          <w:p w:rsidR="002E233F" w:rsidRPr="006F47CC" w:rsidRDefault="002E233F" w:rsidP="007869A1"/>
        </w:tc>
        <w:tc>
          <w:tcPr>
            <w:tcW w:w="1934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1350" w:type="dxa"/>
            <w:gridSpan w:val="6"/>
            <w:vAlign w:val="bottom"/>
          </w:tcPr>
          <w:p w:rsidR="002E233F" w:rsidRPr="006F47CC" w:rsidRDefault="002E233F" w:rsidP="007869A1">
            <w:r w:rsidRPr="006F47CC">
              <w:t>Notary Public</w:t>
            </w:r>
          </w:p>
        </w:tc>
        <w:tc>
          <w:tcPr>
            <w:tcW w:w="2952" w:type="dxa"/>
            <w:gridSpan w:val="17"/>
            <w:tcBorders>
              <w:bottom w:val="single" w:sz="4" w:space="0" w:color="auto"/>
            </w:tcBorders>
            <w:vAlign w:val="bottom"/>
          </w:tcPr>
          <w:p w:rsidR="002E233F" w:rsidRPr="006F47CC" w:rsidRDefault="002E233F" w:rsidP="007869A1"/>
        </w:tc>
        <w:tc>
          <w:tcPr>
            <w:tcW w:w="1818" w:type="dxa"/>
            <w:gridSpan w:val="8"/>
            <w:tcBorders>
              <w:bottom w:val="single" w:sz="4" w:space="0" w:color="auto"/>
            </w:tcBorders>
            <w:vAlign w:val="bottom"/>
          </w:tcPr>
          <w:p w:rsidR="002E233F" w:rsidRPr="006F47CC" w:rsidRDefault="002E233F" w:rsidP="007869A1"/>
        </w:tc>
      </w:tr>
      <w:tr w:rsidR="002E233F" w:rsidRPr="0065391C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170"/>
        </w:trPr>
        <w:tc>
          <w:tcPr>
            <w:tcW w:w="2088" w:type="dxa"/>
            <w:gridSpan w:val="10"/>
          </w:tcPr>
          <w:p w:rsidR="002E233F" w:rsidRPr="0065391C" w:rsidRDefault="002E233F" w:rsidP="007869A1">
            <w:pPr>
              <w:rPr>
                <w:sz w:val="16"/>
                <w:szCs w:val="16"/>
              </w:rPr>
            </w:pPr>
          </w:p>
        </w:tc>
        <w:tc>
          <w:tcPr>
            <w:tcW w:w="7452" w:type="dxa"/>
            <w:gridSpan w:val="37"/>
          </w:tcPr>
          <w:p w:rsidR="002E233F" w:rsidRPr="0065391C" w:rsidRDefault="002E233F" w:rsidP="007869A1">
            <w:r w:rsidRPr="0065391C">
              <w:t>(SEAL)</w:t>
            </w:r>
          </w:p>
        </w:tc>
        <w:tc>
          <w:tcPr>
            <w:tcW w:w="1818" w:type="dxa"/>
            <w:gridSpan w:val="8"/>
          </w:tcPr>
          <w:p w:rsidR="002E233F" w:rsidRPr="0065391C" w:rsidRDefault="002E233F" w:rsidP="007869A1">
            <w:pPr>
              <w:rPr>
                <w:sz w:val="16"/>
                <w:szCs w:val="16"/>
              </w:rPr>
            </w:pPr>
          </w:p>
        </w:tc>
      </w:tr>
      <w:tr w:rsidR="002E233F" w:rsidRPr="006F47CC" w:rsidTr="008E0EF6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261"/>
        </w:trPr>
        <w:tc>
          <w:tcPr>
            <w:tcW w:w="1609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1695" w:type="dxa"/>
            <w:gridSpan w:val="6"/>
            <w:vAlign w:val="bottom"/>
          </w:tcPr>
          <w:p w:rsidR="002E233F" w:rsidRPr="006F47CC" w:rsidRDefault="002E233F" w:rsidP="007869A1">
            <w:r>
              <w:t xml:space="preserve">      </w:t>
            </w:r>
          </w:p>
        </w:tc>
        <w:tc>
          <w:tcPr>
            <w:tcW w:w="1934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2160" w:type="dxa"/>
            <w:gridSpan w:val="11"/>
            <w:vAlign w:val="bottom"/>
          </w:tcPr>
          <w:p w:rsidR="002E233F" w:rsidRPr="006F47CC" w:rsidRDefault="002E233F" w:rsidP="007869A1">
            <w:r w:rsidRPr="006F47CC">
              <w:t>My commission expires</w:t>
            </w:r>
          </w:p>
        </w:tc>
        <w:tc>
          <w:tcPr>
            <w:tcW w:w="3960" w:type="dxa"/>
            <w:gridSpan w:val="20"/>
            <w:tcBorders>
              <w:bottom w:val="single" w:sz="4" w:space="0" w:color="auto"/>
            </w:tcBorders>
            <w:vAlign w:val="bottom"/>
          </w:tcPr>
          <w:p w:rsidR="002E233F" w:rsidRPr="006F47CC" w:rsidRDefault="002E233F" w:rsidP="007869A1"/>
        </w:tc>
      </w:tr>
      <w:tr w:rsidR="002E233F" w:rsidRPr="002E233F" w:rsidTr="001D3AF8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116"/>
        </w:trPr>
        <w:tc>
          <w:tcPr>
            <w:tcW w:w="9540" w:type="dxa"/>
            <w:gridSpan w:val="47"/>
          </w:tcPr>
          <w:p w:rsidR="002E233F" w:rsidRPr="002E233F" w:rsidRDefault="002E233F" w:rsidP="007869A1"/>
        </w:tc>
        <w:tc>
          <w:tcPr>
            <w:tcW w:w="1818" w:type="dxa"/>
            <w:gridSpan w:val="8"/>
          </w:tcPr>
          <w:p w:rsidR="002E233F" w:rsidRPr="002E233F" w:rsidRDefault="002E233F" w:rsidP="007869A1"/>
        </w:tc>
      </w:tr>
      <w:tr w:rsidR="002E233F" w:rsidRPr="006F47CC" w:rsidTr="008E0EF6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153"/>
        </w:trPr>
        <w:tc>
          <w:tcPr>
            <w:tcW w:w="1609" w:type="dxa"/>
            <w:gridSpan w:val="9"/>
            <w:vAlign w:val="bottom"/>
          </w:tcPr>
          <w:p w:rsidR="002E233F" w:rsidRPr="006F47CC" w:rsidRDefault="002E233F" w:rsidP="007869A1"/>
        </w:tc>
        <w:tc>
          <w:tcPr>
            <w:tcW w:w="3629" w:type="dxa"/>
            <w:gridSpan w:val="15"/>
            <w:vAlign w:val="bottom"/>
          </w:tcPr>
          <w:p w:rsidR="002E233F" w:rsidRPr="006F47CC" w:rsidRDefault="002E233F" w:rsidP="007869A1"/>
        </w:tc>
        <w:tc>
          <w:tcPr>
            <w:tcW w:w="2160" w:type="dxa"/>
            <w:gridSpan w:val="11"/>
            <w:vAlign w:val="bottom"/>
          </w:tcPr>
          <w:p w:rsidR="002E233F" w:rsidRPr="006F47CC" w:rsidRDefault="002E233F" w:rsidP="007869A1">
            <w:r>
              <w:rPr>
                <w:i/>
              </w:rPr>
              <w:t>Member</w:t>
            </w:r>
            <w:r w:rsidRPr="00743B6C">
              <w:rPr>
                <w:i/>
              </w:rPr>
              <w:t>’s Signature</w:t>
            </w:r>
          </w:p>
        </w:tc>
        <w:tc>
          <w:tcPr>
            <w:tcW w:w="3960" w:type="dxa"/>
            <w:gridSpan w:val="20"/>
            <w:tcBorders>
              <w:bottom w:val="single" w:sz="4" w:space="0" w:color="auto"/>
            </w:tcBorders>
            <w:vAlign w:val="bottom"/>
          </w:tcPr>
          <w:p w:rsidR="002E233F" w:rsidRPr="006F47CC" w:rsidRDefault="002E233F" w:rsidP="007869A1"/>
        </w:tc>
      </w:tr>
      <w:tr w:rsidR="002E233F" w:rsidRPr="006F47CC" w:rsidTr="008E0EF6">
        <w:tblPrEx>
          <w:tblBorders>
            <w:bottom w:val="single" w:sz="4" w:space="0" w:color="auto"/>
          </w:tblBorders>
        </w:tblPrEx>
        <w:trPr>
          <w:gridAfter w:val="1"/>
          <w:wAfter w:w="702" w:type="dxa"/>
          <w:cantSplit/>
          <w:trHeight w:val="98"/>
        </w:trPr>
        <w:tc>
          <w:tcPr>
            <w:tcW w:w="1609" w:type="dxa"/>
            <w:gridSpan w:val="9"/>
            <w:tcBorders>
              <w:bottom w:val="nil"/>
            </w:tcBorders>
          </w:tcPr>
          <w:p w:rsidR="002E233F" w:rsidRPr="006F47CC" w:rsidRDefault="002E233F" w:rsidP="007869A1"/>
        </w:tc>
        <w:tc>
          <w:tcPr>
            <w:tcW w:w="1695" w:type="dxa"/>
            <w:gridSpan w:val="6"/>
            <w:tcBorders>
              <w:bottom w:val="nil"/>
            </w:tcBorders>
          </w:tcPr>
          <w:p w:rsidR="002E233F" w:rsidRPr="006F47CC" w:rsidRDefault="002E233F" w:rsidP="007869A1"/>
        </w:tc>
        <w:tc>
          <w:tcPr>
            <w:tcW w:w="3266" w:type="dxa"/>
            <w:gridSpan w:val="14"/>
            <w:tcBorders>
              <w:bottom w:val="nil"/>
            </w:tcBorders>
          </w:tcPr>
          <w:p w:rsidR="002E233F" w:rsidRPr="006F47CC" w:rsidRDefault="002E233F" w:rsidP="007869A1"/>
        </w:tc>
        <w:tc>
          <w:tcPr>
            <w:tcW w:w="828" w:type="dxa"/>
            <w:gridSpan w:val="6"/>
            <w:tcBorders>
              <w:bottom w:val="nil"/>
            </w:tcBorders>
          </w:tcPr>
          <w:p w:rsidR="002E233F" w:rsidRPr="006F47CC" w:rsidRDefault="002E233F" w:rsidP="007869A1"/>
        </w:tc>
        <w:tc>
          <w:tcPr>
            <w:tcW w:w="3960" w:type="dxa"/>
            <w:gridSpan w:val="20"/>
            <w:tcBorders>
              <w:bottom w:val="nil"/>
            </w:tcBorders>
          </w:tcPr>
          <w:p w:rsidR="002E233F" w:rsidRPr="006F47CC" w:rsidRDefault="002E233F" w:rsidP="007869A1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  <w:tr w:rsidR="00765C22" w:rsidTr="008E0EF6">
        <w:trPr>
          <w:gridAfter w:val="1"/>
          <w:wAfter w:w="702" w:type="dxa"/>
          <w:trHeight w:val="153"/>
        </w:trPr>
        <w:tc>
          <w:tcPr>
            <w:tcW w:w="11358" w:type="dxa"/>
            <w:gridSpan w:val="55"/>
            <w:tcBorders>
              <w:bottom w:val="single" w:sz="12" w:space="0" w:color="auto"/>
            </w:tcBorders>
            <w:vAlign w:val="bottom"/>
          </w:tcPr>
          <w:p w:rsidR="00765C22" w:rsidRDefault="00765C22" w:rsidP="00D25F04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DO NOT WRITE BELOW THIS LINE</w:t>
            </w:r>
          </w:p>
        </w:tc>
      </w:tr>
      <w:tr w:rsidR="003C7516" w:rsidRPr="0065391C" w:rsidTr="001D3AF8">
        <w:trPr>
          <w:gridAfter w:val="1"/>
          <w:wAfter w:w="702" w:type="dxa"/>
          <w:trHeight w:val="96"/>
        </w:trPr>
        <w:tc>
          <w:tcPr>
            <w:tcW w:w="11358" w:type="dxa"/>
            <w:gridSpan w:val="55"/>
            <w:tcBorders>
              <w:top w:val="single" w:sz="12" w:space="0" w:color="auto"/>
            </w:tcBorders>
          </w:tcPr>
          <w:p w:rsidR="003C7516" w:rsidRPr="0065391C" w:rsidRDefault="003C7516" w:rsidP="003C7516">
            <w:pPr>
              <w:spacing w:before="80"/>
              <w:rPr>
                <w:sz w:val="10"/>
                <w:szCs w:val="10"/>
              </w:rPr>
            </w:pPr>
          </w:p>
        </w:tc>
      </w:tr>
      <w:tr w:rsidR="00765C22" w:rsidTr="008E0EF6">
        <w:trPr>
          <w:gridAfter w:val="1"/>
          <w:wAfter w:w="702" w:type="dxa"/>
        </w:trPr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405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  <w:r>
              <w:t>EMPLOYEE CONTRIBUTIONS</w:t>
            </w:r>
          </w:p>
        </w:tc>
        <w:tc>
          <w:tcPr>
            <w:tcW w:w="24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  <w:r>
              <w:t>DEDUCTIONS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</w:tr>
      <w:tr w:rsidR="00765C22" w:rsidTr="008E0EF6">
        <w:trPr>
          <w:gridAfter w:val="1"/>
          <w:wAfter w:w="702" w:type="dxa"/>
          <w:trHeight w:val="462"/>
        </w:trPr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  <w:r>
              <w:t>Date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  <w:r>
              <w:t>Interest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D25F04" w:rsidP="00D25F04">
            <w:pPr>
              <w:jc w:val="center"/>
            </w:pPr>
            <w:r>
              <w:t xml:space="preserve">Prior &amp; </w:t>
            </w:r>
            <w:r w:rsidR="00765C22">
              <w:t>Military</w:t>
            </w:r>
          </w:p>
        </w:tc>
        <w:tc>
          <w:tcPr>
            <w:tcW w:w="1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D25F04" w:rsidP="00D25F04">
            <w:pPr>
              <w:jc w:val="center"/>
            </w:pPr>
            <w:r>
              <w:t xml:space="preserve">Post </w:t>
            </w:r>
            <w:r w:rsidR="00765C22">
              <w:t>Current</w:t>
            </w:r>
          </w:p>
        </w:tc>
        <w:tc>
          <w:tcPr>
            <w:tcW w:w="1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D25F04" w:rsidP="00D25F04">
            <w:pPr>
              <w:jc w:val="center"/>
            </w:pPr>
            <w:r>
              <w:t>Pre-</w:t>
            </w:r>
            <w:r w:rsidR="00765C22">
              <w:t>Current</w:t>
            </w: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D25F04" w:rsidP="00D25F04">
            <w:pPr>
              <w:jc w:val="center"/>
            </w:pPr>
            <w:r>
              <w:t xml:space="preserve">Direct </w:t>
            </w:r>
            <w:r w:rsidR="00765C22">
              <w:t>Transfer</w:t>
            </w: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  <w:r>
              <w:t>W/H Tax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C22" w:rsidRDefault="00765C22" w:rsidP="00D25F04">
            <w:pPr>
              <w:jc w:val="center"/>
            </w:pPr>
            <w:r>
              <w:t>Net Amount</w:t>
            </w:r>
          </w:p>
        </w:tc>
      </w:tr>
      <w:tr w:rsidR="00765C22" w:rsidTr="008E0EF6">
        <w:trPr>
          <w:gridAfter w:val="1"/>
          <w:wAfter w:w="702" w:type="dxa"/>
          <w:trHeight w:hRule="exact" w:val="300"/>
        </w:trPr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  <w:r>
              <w:t>Payroll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4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1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C22" w:rsidRDefault="00765C22">
            <w:pPr>
              <w:jc w:val="center"/>
            </w:pPr>
          </w:p>
        </w:tc>
      </w:tr>
      <w:tr w:rsidR="00A0509B" w:rsidRPr="0065391C" w:rsidTr="008E0EF6">
        <w:trPr>
          <w:gridAfter w:val="1"/>
          <w:wAfter w:w="702" w:type="dxa"/>
        </w:trPr>
        <w:tc>
          <w:tcPr>
            <w:tcW w:w="11358" w:type="dxa"/>
            <w:gridSpan w:val="55"/>
          </w:tcPr>
          <w:p w:rsidR="00A0509B" w:rsidRPr="0065391C" w:rsidRDefault="00A0509B">
            <w:pPr>
              <w:rPr>
                <w:b/>
                <w:sz w:val="10"/>
                <w:szCs w:val="10"/>
              </w:rPr>
            </w:pPr>
          </w:p>
        </w:tc>
      </w:tr>
      <w:tr w:rsidR="00765C22" w:rsidTr="008E0EF6">
        <w:trPr>
          <w:gridAfter w:val="1"/>
          <w:wAfter w:w="702" w:type="dxa"/>
          <w:trHeight w:val="315"/>
        </w:trPr>
        <w:tc>
          <w:tcPr>
            <w:tcW w:w="1256" w:type="dxa"/>
            <w:gridSpan w:val="7"/>
            <w:vAlign w:val="bottom"/>
          </w:tcPr>
          <w:p w:rsidR="00765C22" w:rsidRDefault="00765C22" w:rsidP="003C7516">
            <w:r>
              <w:t>Voucher No.</w:t>
            </w:r>
          </w:p>
        </w:tc>
        <w:tc>
          <w:tcPr>
            <w:tcW w:w="1152" w:type="dxa"/>
            <w:gridSpan w:val="5"/>
            <w:tcBorders>
              <w:bottom w:val="single" w:sz="6" w:space="0" w:color="auto"/>
            </w:tcBorders>
            <w:vAlign w:val="bottom"/>
          </w:tcPr>
          <w:p w:rsidR="00765C22" w:rsidRDefault="00765C22" w:rsidP="003C7516"/>
        </w:tc>
        <w:tc>
          <w:tcPr>
            <w:tcW w:w="1282" w:type="dxa"/>
            <w:gridSpan w:val="5"/>
            <w:vAlign w:val="bottom"/>
          </w:tcPr>
          <w:p w:rsidR="00765C22" w:rsidRDefault="00765C22" w:rsidP="003C7516">
            <w:r>
              <w:t>Prepared By</w:t>
            </w:r>
          </w:p>
        </w:tc>
        <w:tc>
          <w:tcPr>
            <w:tcW w:w="1899" w:type="dxa"/>
            <w:gridSpan w:val="9"/>
            <w:tcBorders>
              <w:bottom w:val="single" w:sz="6" w:space="0" w:color="auto"/>
            </w:tcBorders>
            <w:vAlign w:val="bottom"/>
          </w:tcPr>
          <w:p w:rsidR="00765C22" w:rsidRDefault="00765C22" w:rsidP="003C7516"/>
        </w:tc>
        <w:tc>
          <w:tcPr>
            <w:tcW w:w="1215" w:type="dxa"/>
            <w:gridSpan w:val="5"/>
            <w:vAlign w:val="bottom"/>
          </w:tcPr>
          <w:p w:rsidR="00765C22" w:rsidRDefault="00765C22" w:rsidP="003C7516">
            <w:r>
              <w:t>Verified By</w:t>
            </w:r>
          </w:p>
        </w:tc>
        <w:tc>
          <w:tcPr>
            <w:tcW w:w="1899" w:type="dxa"/>
            <w:gridSpan w:val="11"/>
            <w:tcBorders>
              <w:bottom w:val="single" w:sz="6" w:space="0" w:color="auto"/>
            </w:tcBorders>
            <w:vAlign w:val="bottom"/>
          </w:tcPr>
          <w:p w:rsidR="00765C22" w:rsidRDefault="00765C22" w:rsidP="003C7516"/>
        </w:tc>
        <w:tc>
          <w:tcPr>
            <w:tcW w:w="1281" w:type="dxa"/>
            <w:gridSpan w:val="8"/>
            <w:vAlign w:val="bottom"/>
          </w:tcPr>
          <w:p w:rsidR="00765C22" w:rsidRDefault="00765C22" w:rsidP="003C7516">
            <w:r>
              <w:t>Approved</w:t>
            </w:r>
          </w:p>
        </w:tc>
        <w:tc>
          <w:tcPr>
            <w:tcW w:w="1374" w:type="dxa"/>
            <w:gridSpan w:val="5"/>
            <w:tcBorders>
              <w:bottom w:val="single" w:sz="6" w:space="0" w:color="auto"/>
            </w:tcBorders>
            <w:vAlign w:val="bottom"/>
          </w:tcPr>
          <w:p w:rsidR="00765C22" w:rsidRDefault="00765C22" w:rsidP="003C7516"/>
        </w:tc>
      </w:tr>
    </w:tbl>
    <w:p w:rsidR="00765C22" w:rsidRDefault="00765C22" w:rsidP="001D3AF8"/>
    <w:sectPr w:rsidR="00765C22" w:rsidSect="001D3AF8">
      <w:headerReference w:type="default" r:id="rId7"/>
      <w:footerReference w:type="default" r:id="rId8"/>
      <w:pgSz w:w="12240" w:h="15840" w:code="1"/>
      <w:pgMar w:top="864" w:right="576" w:bottom="432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45" w:rsidRDefault="00AA3245">
      <w:r>
        <w:separator/>
      </w:r>
    </w:p>
  </w:endnote>
  <w:endnote w:type="continuationSeparator" w:id="0">
    <w:p w:rsidR="00AA3245" w:rsidRDefault="00AA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2" w:rsidRDefault="00765C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45" w:rsidRDefault="00AA3245">
      <w:r>
        <w:separator/>
      </w:r>
    </w:p>
  </w:footnote>
  <w:footnote w:type="continuationSeparator" w:id="0">
    <w:p w:rsidR="00AA3245" w:rsidRDefault="00AA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C22" w:rsidRDefault="0011350E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19-309</w:t>
    </w:r>
    <w:r>
      <w:rPr>
        <w:sz w:val="16"/>
      </w:rPr>
      <w:tab/>
    </w:r>
    <w:r>
      <w:rPr>
        <w:sz w:val="16"/>
      </w:rPr>
      <w:tab/>
      <w:t xml:space="preserve">Rev. </w:t>
    </w:r>
    <w:r w:rsidR="001D3AF8">
      <w:rPr>
        <w:sz w:val="16"/>
      </w:rPr>
      <w:t>0</w:t>
    </w:r>
    <w:r w:rsidR="005C520D">
      <w:rPr>
        <w:sz w:val="16"/>
      </w:rPr>
      <w:t>2</w:t>
    </w:r>
    <w:r>
      <w:rPr>
        <w:sz w:val="16"/>
      </w:rPr>
      <w:t>/</w:t>
    </w:r>
    <w:r w:rsidR="005C520D">
      <w:rPr>
        <w:sz w:val="16"/>
      </w:rPr>
      <w:t>05</w:t>
    </w:r>
    <w:r>
      <w:rPr>
        <w:sz w:val="16"/>
      </w:rPr>
      <w:t>/20</w:t>
    </w:r>
    <w:r w:rsidR="001D3AF8">
      <w:rPr>
        <w:sz w:val="16"/>
      </w:rPr>
      <w:t>20</w:t>
    </w:r>
  </w:p>
  <w:p w:rsidR="00765C22" w:rsidRDefault="00765C22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5C69BE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C1"/>
    <w:rsid w:val="00002CF7"/>
    <w:rsid w:val="00047DAF"/>
    <w:rsid w:val="000B3BDF"/>
    <w:rsid w:val="000C4900"/>
    <w:rsid w:val="000C7DF5"/>
    <w:rsid w:val="0011350E"/>
    <w:rsid w:val="00126565"/>
    <w:rsid w:val="001837A4"/>
    <w:rsid w:val="001872E2"/>
    <w:rsid w:val="001A6983"/>
    <w:rsid w:val="001D3AF8"/>
    <w:rsid w:val="00216D63"/>
    <w:rsid w:val="002520E7"/>
    <w:rsid w:val="0026273D"/>
    <w:rsid w:val="00270CC6"/>
    <w:rsid w:val="002B57C0"/>
    <w:rsid w:val="002E233F"/>
    <w:rsid w:val="003B4CFA"/>
    <w:rsid w:val="003C0151"/>
    <w:rsid w:val="003C7516"/>
    <w:rsid w:val="004009AC"/>
    <w:rsid w:val="004A5B25"/>
    <w:rsid w:val="004A707C"/>
    <w:rsid w:val="00501343"/>
    <w:rsid w:val="00564276"/>
    <w:rsid w:val="005B188C"/>
    <w:rsid w:val="005B32C3"/>
    <w:rsid w:val="005C520D"/>
    <w:rsid w:val="005C69BE"/>
    <w:rsid w:val="005D2F56"/>
    <w:rsid w:val="005E0186"/>
    <w:rsid w:val="00643287"/>
    <w:rsid w:val="0064349A"/>
    <w:rsid w:val="0065391C"/>
    <w:rsid w:val="00696557"/>
    <w:rsid w:val="00715C6A"/>
    <w:rsid w:val="00723F89"/>
    <w:rsid w:val="00750A23"/>
    <w:rsid w:val="00765C22"/>
    <w:rsid w:val="007869A1"/>
    <w:rsid w:val="007A2ACA"/>
    <w:rsid w:val="007E5094"/>
    <w:rsid w:val="008032FB"/>
    <w:rsid w:val="00817295"/>
    <w:rsid w:val="0083346D"/>
    <w:rsid w:val="0089619B"/>
    <w:rsid w:val="008C77A9"/>
    <w:rsid w:val="008E0EF6"/>
    <w:rsid w:val="00961465"/>
    <w:rsid w:val="00967106"/>
    <w:rsid w:val="009727A9"/>
    <w:rsid w:val="009C7054"/>
    <w:rsid w:val="009D54C1"/>
    <w:rsid w:val="00A0509B"/>
    <w:rsid w:val="00A9287A"/>
    <w:rsid w:val="00AA3245"/>
    <w:rsid w:val="00AC7FDD"/>
    <w:rsid w:val="00AD696F"/>
    <w:rsid w:val="00AE67CA"/>
    <w:rsid w:val="00AF3396"/>
    <w:rsid w:val="00B82D63"/>
    <w:rsid w:val="00B966E6"/>
    <w:rsid w:val="00BA52A0"/>
    <w:rsid w:val="00BA739D"/>
    <w:rsid w:val="00C76143"/>
    <w:rsid w:val="00C96D8B"/>
    <w:rsid w:val="00CF3871"/>
    <w:rsid w:val="00D128E6"/>
    <w:rsid w:val="00D25F04"/>
    <w:rsid w:val="00DA6131"/>
    <w:rsid w:val="00DB3A7F"/>
    <w:rsid w:val="00E4062C"/>
    <w:rsid w:val="00E96F56"/>
    <w:rsid w:val="00EE503B"/>
    <w:rsid w:val="00F4078D"/>
    <w:rsid w:val="00F4795A"/>
    <w:rsid w:val="00F65DB0"/>
    <w:rsid w:val="00F71157"/>
    <w:rsid w:val="00FC24A5"/>
    <w:rsid w:val="00FF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04D9A4"/>
  <w15:chartTrackingRefBased/>
  <w15:docId w15:val="{FE4F754A-DF9C-44E3-95EC-33548B7E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</w:style>
  <w:style w:type="character" w:customStyle="1" w:styleId="HeaderChar">
    <w:name w:val="Header Char"/>
    <w:link w:val="Header"/>
    <w:semiHidden/>
    <w:rsid w:val="00AF3396"/>
  </w:style>
  <w:style w:type="paragraph" w:styleId="BalloonText">
    <w:name w:val="Balloon Text"/>
    <w:basedOn w:val="Normal"/>
    <w:link w:val="BalloonTextChar"/>
    <w:uiPriority w:val="99"/>
    <w:semiHidden/>
    <w:unhideWhenUsed/>
    <w:rsid w:val="008E0E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24BB-E1B9-47E3-A1FB-0E89525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F19_309</Template>
  <TotalTime>18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Request For Refund Of Accumulated Contributions</vt:lpstr>
    </vt:vector>
  </TitlesOfParts>
  <Company>AHTD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Request For Refund Of Accumulated Contributions</dc:title>
  <dc:subject/>
  <dc:creator>Lacey</dc:creator>
  <cp:keywords/>
  <cp:lastModifiedBy>Colclough, RoShunda</cp:lastModifiedBy>
  <cp:revision>4</cp:revision>
  <cp:lastPrinted>2020-02-05T17:08:00Z</cp:lastPrinted>
  <dcterms:created xsi:type="dcterms:W3CDTF">2017-10-02T18:40:00Z</dcterms:created>
  <dcterms:modified xsi:type="dcterms:W3CDTF">2020-02-05T17:09:00Z</dcterms:modified>
</cp:coreProperties>
</file>